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u w:val="single"/>
        </w:rPr>
        <w:alias w:val="Name"/>
        <w:tag w:val="Name"/>
        <w:id w:val="976303765"/>
        <w:placeholder>
          <w:docPart w:val="C755821B0FD2445F97678FCFC46AE95D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285776E1" w14:textId="77777777" w:rsidR="009A34F6" w:rsidRPr="005578C9" w:rsidRDefault="007168AD" w:rsidP="005578C9">
          <w:pPr>
            <w:pStyle w:val="Organization"/>
          </w:pPr>
          <w:r w:rsidRPr="007168AD">
            <w:rPr>
              <w:u w:val="single"/>
            </w:rPr>
            <w:t>Civic Affairs</w:t>
          </w:r>
          <w:r w:rsidR="00D1678A">
            <w:rPr>
              <w:u w:val="single"/>
            </w:rPr>
            <w:t>, Health &amp; Safety</w:t>
          </w:r>
          <w:r w:rsidRPr="007168AD">
            <w:rPr>
              <w:u w:val="single"/>
            </w:rPr>
            <w:t xml:space="preserve"> Committee</w:t>
          </w:r>
        </w:p>
      </w:sdtContent>
    </w:sdt>
    <w:p w14:paraId="3E7867A3" w14:textId="77777777" w:rsidR="00272ABC" w:rsidRDefault="009A34F6" w:rsidP="005578C9">
      <w:pPr>
        <w:pStyle w:val="Heading1"/>
      </w:pPr>
      <w:r w:rsidRPr="005578C9">
        <w:t>Meeting Minutes</w:t>
      </w:r>
    </w:p>
    <w:p w14:paraId="2C2CA026" w14:textId="54C0C0F2" w:rsidR="009A34F6" w:rsidRPr="00E824F4" w:rsidRDefault="005C0464" w:rsidP="005578C9">
      <w:pPr>
        <w:pStyle w:val="Heading1"/>
      </w:pPr>
      <w:sdt>
        <w:sdtPr>
          <w:alias w:val="Date"/>
          <w:tag w:val="Date"/>
          <w:id w:val="976303751"/>
          <w:placeholder>
            <w:docPart w:val="F6F2D72AB75E4EFCB6C8FF24A5FEF4E2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D728F3">
            <w:t>J</w:t>
          </w:r>
          <w:r w:rsidR="003326BB">
            <w:t>anuar</w:t>
          </w:r>
          <w:r w:rsidR="00C02DC0">
            <w:t>y</w:t>
          </w:r>
          <w:r w:rsidR="007168AD">
            <w:t xml:space="preserve"> </w:t>
          </w:r>
          <w:r w:rsidR="00A846CF">
            <w:t>2</w:t>
          </w:r>
          <w:r w:rsidR="003326BB">
            <w:t>3</w:t>
          </w:r>
          <w:r w:rsidR="007168AD">
            <w:t>, 20</w:t>
          </w:r>
          <w:r w:rsidR="003326BB">
            <w:t>20</w:t>
          </w:r>
        </w:sdtContent>
      </w:sdt>
    </w:p>
    <w:p w14:paraId="470893AB" w14:textId="77777777" w:rsidR="009A34F6" w:rsidRPr="00E824F4" w:rsidRDefault="000534FF" w:rsidP="005578C9">
      <w:pPr>
        <w:pStyle w:val="Heading2"/>
      </w:pPr>
      <w:r>
        <w:t>Opening</w:t>
      </w:r>
    </w:p>
    <w:p w14:paraId="2F15D400" w14:textId="7BF6E3F0" w:rsidR="009A34F6" w:rsidRDefault="009A34F6" w:rsidP="00FF0E03">
      <w:pPr>
        <w:ind w:right="-630"/>
      </w:pPr>
      <w:r>
        <w:t xml:space="preserve">The regular meeting of the </w:t>
      </w:r>
      <w:sdt>
        <w:sdtPr>
          <w:alias w:val="Name"/>
          <w:tag w:val="Name"/>
          <w:id w:val="976303776"/>
          <w:placeholder>
            <w:docPart w:val="D19FBAEF61FD47D0BFE6F8B3A161DBA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D1678A">
            <w:t>Civic Affairs, Health &amp; Safety Committee</w:t>
          </w:r>
        </w:sdtContent>
      </w:sdt>
      <w:r>
        <w:t xml:space="preserve"> was called to order at </w:t>
      </w:r>
      <w:r w:rsidR="00517877">
        <w:t>7:</w:t>
      </w:r>
      <w:r w:rsidR="00C02DC0">
        <w:t>3</w:t>
      </w:r>
      <w:r w:rsidR="003326BB">
        <w:t>5</w:t>
      </w:r>
      <w:r w:rsidR="00517877">
        <w:t>pm</w:t>
      </w:r>
      <w:r>
        <w:t xml:space="preserve"> on </w:t>
      </w:r>
      <w:sdt>
        <w:sdtPr>
          <w:alias w:val="Date"/>
          <w:tag w:val="Date"/>
          <w:id w:val="976303804"/>
          <w:placeholder>
            <w:docPart w:val="3BC6512EA8EA4D4B8179C1BEE66B00DA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3326BB">
            <w:t>January 23, 2020</w:t>
          </w:r>
        </w:sdtContent>
      </w:sdt>
      <w:r>
        <w:t xml:space="preserve"> in </w:t>
      </w:r>
      <w:r w:rsidR="00A5361B">
        <w:t xml:space="preserve">the </w:t>
      </w:r>
      <w:r w:rsidR="000E4E48">
        <w:t xml:space="preserve">Clubhouse </w:t>
      </w:r>
      <w:r w:rsidR="009366B2">
        <w:t>Trophy Room</w:t>
      </w:r>
      <w:r>
        <w:t xml:space="preserve"> by</w:t>
      </w:r>
      <w:r w:rsidR="00272ABC">
        <w:t xml:space="preserve"> </w:t>
      </w:r>
      <w:r w:rsidR="007A6B0A">
        <w:t>Russ Nolan.</w:t>
      </w:r>
      <w:r w:rsidR="000E4E48">
        <w:t xml:space="preserve"> </w:t>
      </w:r>
      <w:r w:rsidR="007A6B0A">
        <w:t>(Chair)</w:t>
      </w:r>
    </w:p>
    <w:p w14:paraId="7372C569" w14:textId="77777777" w:rsidR="009A34F6" w:rsidRPr="00756DF6" w:rsidRDefault="000534FF" w:rsidP="005578C9">
      <w:pPr>
        <w:pStyle w:val="Heading2"/>
        <w:rPr>
          <w:u w:val="single"/>
        </w:rPr>
      </w:pPr>
      <w:r w:rsidRPr="00756DF6">
        <w:rPr>
          <w:u w:val="single"/>
        </w:rPr>
        <w:t>Present</w:t>
      </w:r>
    </w:p>
    <w:p w14:paraId="150C3CF1" w14:textId="77777777" w:rsidR="009A34F6" w:rsidRDefault="00A92F0C" w:rsidP="00231FA9">
      <w:pPr>
        <w:pStyle w:val="Heading2"/>
      </w:pPr>
      <w:r>
        <w:t>Russ Nolan (Chairperson)</w:t>
      </w:r>
      <w:r w:rsidR="00A812F1">
        <w:tab/>
      </w:r>
    </w:p>
    <w:p w14:paraId="0DC266B3" w14:textId="5F5F6B66" w:rsidR="008D6DC2" w:rsidRDefault="007E272A" w:rsidP="006D5BE4">
      <w:pPr>
        <w:rPr>
          <w:b/>
        </w:rPr>
      </w:pPr>
      <w:r>
        <w:rPr>
          <w:b/>
        </w:rPr>
        <w:t>Pe</w:t>
      </w:r>
      <w:r w:rsidR="00377590">
        <w:rPr>
          <w:b/>
        </w:rPr>
        <w:t xml:space="preserve">ter Shappe    </w:t>
      </w:r>
      <w:r w:rsidR="00A812F1">
        <w:rPr>
          <w:b/>
        </w:rPr>
        <w:tab/>
      </w:r>
      <w:r w:rsidR="00A812F1">
        <w:rPr>
          <w:b/>
        </w:rPr>
        <w:tab/>
      </w:r>
      <w:r w:rsidR="00377590">
        <w:rPr>
          <w:b/>
        </w:rPr>
        <w:t xml:space="preserve">                                                                                                                Pat Degnan</w:t>
      </w:r>
      <w:r w:rsidR="008D6DC2">
        <w:rPr>
          <w:b/>
        </w:rPr>
        <w:t xml:space="preserve"> </w:t>
      </w:r>
      <w:r w:rsidR="008D6DC2">
        <w:rPr>
          <w:b/>
        </w:rPr>
        <w:tab/>
      </w:r>
      <w:r w:rsidR="008D6DC2">
        <w:rPr>
          <w:b/>
        </w:rPr>
        <w:tab/>
      </w:r>
      <w:r w:rsidR="008D6DC2">
        <w:rPr>
          <w:b/>
        </w:rPr>
        <w:tab/>
      </w:r>
      <w:r w:rsidR="008D6DC2">
        <w:rPr>
          <w:b/>
        </w:rPr>
        <w:tab/>
      </w:r>
      <w:r w:rsidR="008D6DC2">
        <w:rPr>
          <w:b/>
        </w:rPr>
        <w:tab/>
      </w:r>
      <w:r w:rsidR="008D6DC2">
        <w:rPr>
          <w:b/>
        </w:rPr>
        <w:tab/>
      </w:r>
      <w:r w:rsidR="008D6DC2">
        <w:rPr>
          <w:b/>
        </w:rPr>
        <w:tab/>
      </w:r>
      <w:r w:rsidR="008D6DC2">
        <w:rPr>
          <w:b/>
        </w:rPr>
        <w:tab/>
      </w:r>
      <w:r w:rsidR="008D6DC2">
        <w:rPr>
          <w:b/>
        </w:rPr>
        <w:tab/>
        <w:t xml:space="preserve">     </w:t>
      </w:r>
    </w:p>
    <w:p w14:paraId="75EAA9EE" w14:textId="77777777" w:rsidR="009A34F6" w:rsidRDefault="009A34F6" w:rsidP="000534FF">
      <w:pPr>
        <w:pStyle w:val="Heading2"/>
      </w:pPr>
      <w:r>
        <w:t>Approval of Minutes</w:t>
      </w:r>
    </w:p>
    <w:p w14:paraId="4686058C" w14:textId="7F9C1FCE" w:rsidR="00140B07" w:rsidRDefault="002C6086" w:rsidP="00140B07">
      <w:r>
        <w:t>No December meeting.</w:t>
      </w:r>
    </w:p>
    <w:p w14:paraId="7B8D6641" w14:textId="77777777" w:rsidR="00846B44" w:rsidRDefault="00B443DB" w:rsidP="00846B44">
      <w:pPr>
        <w:pStyle w:val="Heading2"/>
      </w:pPr>
      <w:r>
        <w:t>Discussion Points</w:t>
      </w:r>
    </w:p>
    <w:p w14:paraId="62ED7A13" w14:textId="77777777" w:rsidR="00846B44" w:rsidRDefault="00846B44" w:rsidP="00846B44">
      <w:pPr>
        <w:pStyle w:val="Heading2"/>
        <w:rPr>
          <w:b w:val="0"/>
          <w:bCs/>
        </w:rPr>
      </w:pPr>
      <w:r>
        <w:rPr>
          <w:b w:val="0"/>
          <w:bCs/>
        </w:rPr>
        <w:t xml:space="preserve">The committee will set up an Identity Theft seminar with our Financial Advisor, Ryan </w:t>
      </w:r>
      <w:proofErr w:type="spellStart"/>
      <w:r>
        <w:rPr>
          <w:b w:val="0"/>
          <w:bCs/>
        </w:rPr>
        <w:t>Carr</w:t>
      </w:r>
      <w:proofErr w:type="spellEnd"/>
      <w:r>
        <w:rPr>
          <w:b w:val="0"/>
          <w:bCs/>
        </w:rPr>
        <w:t xml:space="preserve"> for the community.</w:t>
      </w:r>
    </w:p>
    <w:p w14:paraId="49B5DFDC" w14:textId="77777777" w:rsidR="00846B44" w:rsidRDefault="00846B44" w:rsidP="00846B44">
      <w:pPr>
        <w:pStyle w:val="Heading2"/>
        <w:rPr>
          <w:b w:val="0"/>
          <w:bCs/>
        </w:rPr>
      </w:pPr>
    </w:p>
    <w:p w14:paraId="602FC605" w14:textId="5FDD5004" w:rsidR="00846B44" w:rsidRPr="00846B44" w:rsidRDefault="00846B44" w:rsidP="00846B44">
      <w:pPr>
        <w:pStyle w:val="Heading2"/>
      </w:pPr>
      <w:r>
        <w:rPr>
          <w:b w:val="0"/>
          <w:bCs/>
        </w:rPr>
        <w:t>Russ Nolan will purchase the Digital Signage hardware and give the board a FYI at the next board meeting about the purchase. We will test this solution on the TV by the Gold Bar and see if it is a viable solution to expand throughout the Clubhouse.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</w:t>
      </w:r>
    </w:p>
    <w:p w14:paraId="282765AC" w14:textId="3BCBD8E5" w:rsidR="003C2259" w:rsidRPr="00507548" w:rsidRDefault="003C2259">
      <w:pPr>
        <w:rPr>
          <w:u w:val="single"/>
        </w:rPr>
      </w:pPr>
      <w:r w:rsidRPr="00507548">
        <w:rPr>
          <w:u w:val="single"/>
        </w:rPr>
        <w:t>2020 Committee Plans</w:t>
      </w:r>
    </w:p>
    <w:p w14:paraId="095B841D" w14:textId="0D474FF8" w:rsidR="000C637E" w:rsidRDefault="0006083A">
      <w:r>
        <w:t>“</w:t>
      </w:r>
      <w:r w:rsidR="00B7297C">
        <w:t>M</w:t>
      </w:r>
      <w:r>
        <w:t xml:space="preserve">eet the </w:t>
      </w:r>
      <w:r w:rsidR="006A5FF4">
        <w:t xml:space="preserve">Political </w:t>
      </w:r>
      <w:r>
        <w:t xml:space="preserve">Candidates Night” </w:t>
      </w:r>
      <w:r w:rsidR="003C2259">
        <w:t>May/June and October timeframe</w:t>
      </w:r>
      <w:r>
        <w:t>.</w:t>
      </w:r>
      <w:r w:rsidR="005265E3">
        <w:t xml:space="preserve"> </w:t>
      </w:r>
    </w:p>
    <w:p w14:paraId="16E80E8D" w14:textId="67599DAD" w:rsidR="00080544" w:rsidRDefault="00BC03AC">
      <w:r>
        <w:t>“</w:t>
      </w:r>
      <w:r w:rsidR="00064CDF">
        <w:t>Stop the Bleed</w:t>
      </w:r>
      <w:r>
        <w:t>”</w:t>
      </w:r>
      <w:r w:rsidR="00064CDF">
        <w:t xml:space="preserve"> program for lifeguards</w:t>
      </w:r>
      <w:r w:rsidR="006A5FF4">
        <w:t>, c</w:t>
      </w:r>
      <w:r w:rsidR="00064CDF">
        <w:t>amp counselors</w:t>
      </w:r>
      <w:r w:rsidR="006A5FF4">
        <w:t xml:space="preserve"> and </w:t>
      </w:r>
      <w:r w:rsidR="00271408">
        <w:t xml:space="preserve">community </w:t>
      </w:r>
      <w:r w:rsidR="006E1179">
        <w:t>m</w:t>
      </w:r>
      <w:r w:rsidR="006A5FF4">
        <w:t>embers</w:t>
      </w:r>
      <w:r w:rsidR="003E2199">
        <w:t>.</w:t>
      </w:r>
      <w:r w:rsidR="00986130">
        <w:t xml:space="preserve"> We are trying for the </w:t>
      </w:r>
      <w:r w:rsidR="00635209">
        <w:t xml:space="preserve">end </w:t>
      </w:r>
      <w:r w:rsidR="00986130">
        <w:t xml:space="preserve">of </w:t>
      </w:r>
      <w:r w:rsidR="00635209">
        <w:t>May</w:t>
      </w:r>
      <w:r w:rsidR="00986130">
        <w:t>.</w:t>
      </w:r>
    </w:p>
    <w:p w14:paraId="5F82EBAC" w14:textId="0E2F3098" w:rsidR="0056191E" w:rsidRDefault="00104F38">
      <w:r>
        <w:t>First Aid/ CPR program. Date TBD.</w:t>
      </w:r>
    </w:p>
    <w:p w14:paraId="3C980505" w14:textId="4F3F9812" w:rsidR="0056191E" w:rsidRDefault="00BC03AC">
      <w:r>
        <w:t>“</w:t>
      </w:r>
      <w:r w:rsidR="00104F38">
        <w:t xml:space="preserve">Meet the POA </w:t>
      </w:r>
      <w:r>
        <w:t>C</w:t>
      </w:r>
      <w:r w:rsidR="00C7504F">
        <w:t>andidate’s</w:t>
      </w:r>
      <w:r w:rsidR="00104F38">
        <w:t xml:space="preserve"> </w:t>
      </w:r>
      <w:r>
        <w:t>N</w:t>
      </w:r>
      <w:r w:rsidR="00104F38">
        <w:t>ight</w:t>
      </w:r>
      <w:r>
        <w:t>”</w:t>
      </w:r>
      <w:r w:rsidR="00015281">
        <w:t>.</w:t>
      </w:r>
      <w:r w:rsidR="00104F38">
        <w:t xml:space="preserve"> September date TBD.</w:t>
      </w:r>
      <w:r w:rsidR="00015281">
        <w:t xml:space="preserve"> </w:t>
      </w:r>
    </w:p>
    <w:p w14:paraId="539B5CC1" w14:textId="67B41B3F" w:rsidR="0074781E" w:rsidRDefault="0074781E">
      <w:r>
        <w:t>Have the Rockaway Twp. Police do a child safety seat check and instruction day. Will try to add it on to another WML family event. Date TBD.</w:t>
      </w:r>
    </w:p>
    <w:p w14:paraId="2C8B9955" w14:textId="66D8C2D1" w:rsidR="00806167" w:rsidRDefault="005D67CB">
      <w:r>
        <w:t>Morris County</w:t>
      </w:r>
      <w:r w:rsidR="00806167">
        <w:t xml:space="preserve"> Sheriff’s seminar</w:t>
      </w:r>
      <w:r>
        <w:t xml:space="preserve">, “Project Lifesaver/Crime Stopper”. July/August timeframe, date TBD. </w:t>
      </w:r>
      <w:r w:rsidR="00806167">
        <w:t xml:space="preserve"> </w:t>
      </w:r>
    </w:p>
    <w:p w14:paraId="2F055AFF" w14:textId="77777777" w:rsidR="009A34F6" w:rsidRDefault="000534FF" w:rsidP="005578C9">
      <w:pPr>
        <w:pStyle w:val="Heading2"/>
      </w:pPr>
      <w:r>
        <w:t>Adjournment</w:t>
      </w:r>
    </w:p>
    <w:p w14:paraId="7B80BBBB" w14:textId="2DB0BCFB" w:rsidR="009A34F6" w:rsidRDefault="00D4136C">
      <w:r>
        <w:t xml:space="preserve">Motion to Adjourn by Russ Nolan, seconded by </w:t>
      </w:r>
      <w:r w:rsidR="00BD66A7">
        <w:t>Pat Degnan</w:t>
      </w:r>
      <w:r>
        <w:t xml:space="preserve">. </w:t>
      </w:r>
      <w:r w:rsidR="009A34F6">
        <w:t xml:space="preserve">Meeting was adjourned at </w:t>
      </w:r>
      <w:r w:rsidR="007E73DC">
        <w:t>7</w:t>
      </w:r>
      <w:r w:rsidR="00541953">
        <w:t>:</w:t>
      </w:r>
      <w:r w:rsidR="00BD66A7">
        <w:t>5</w:t>
      </w:r>
      <w:r w:rsidR="007E73DC">
        <w:t>9</w:t>
      </w:r>
      <w:r w:rsidR="00541953">
        <w:t>pm</w:t>
      </w:r>
      <w:r w:rsidR="009A34F6">
        <w:t xml:space="preserve"> by</w:t>
      </w:r>
      <w:r w:rsidR="00272ABC">
        <w:t xml:space="preserve"> </w:t>
      </w:r>
      <w:sdt>
        <w:sdtPr>
          <w:alias w:val="Name"/>
          <w:tag w:val="Name"/>
          <w:id w:val="976303983"/>
          <w:placeholder>
            <w:docPart w:val="41437B081EEE4D7DAEA7F70F42C1390C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B0120A">
            <w:t>Russ Nolan (Chairperson)</w:t>
          </w:r>
        </w:sdtContent>
      </w:sdt>
      <w:r w:rsidR="009A34F6">
        <w:t xml:space="preserve">. The next </w:t>
      </w:r>
      <w:r w:rsidR="00E51A10">
        <w:t>committee</w:t>
      </w:r>
      <w:r w:rsidR="009A34F6">
        <w:t xml:space="preserve"> meeting will be at </w:t>
      </w:r>
      <w:r w:rsidR="00A5361B">
        <w:t>7:30pm</w:t>
      </w:r>
      <w:r w:rsidR="009A34F6">
        <w:t xml:space="preserve"> on </w:t>
      </w:r>
      <w:sdt>
        <w:sdtPr>
          <w:alias w:val="Date"/>
          <w:tag w:val="Date"/>
          <w:id w:val="976304011"/>
          <w:placeholder>
            <w:docPart w:val="ECEACBE5A0CE4E3CAAF4E8F52830AB72"/>
          </w:placeholder>
          <w:date w:fullDate="2020-02-27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7E73DC">
            <w:t>February</w:t>
          </w:r>
          <w:r w:rsidR="00754EC4">
            <w:t xml:space="preserve"> 2</w:t>
          </w:r>
          <w:r w:rsidR="00EF27C5">
            <w:t>7</w:t>
          </w:r>
          <w:r w:rsidR="00754EC4">
            <w:t>, 20</w:t>
          </w:r>
          <w:r w:rsidR="007E73DC">
            <w:t>20</w:t>
          </w:r>
        </w:sdtContent>
      </w:sdt>
      <w:r w:rsidR="00272ABC">
        <w:t>,</w:t>
      </w:r>
      <w:r w:rsidR="009A34F6">
        <w:t xml:space="preserve"> in</w:t>
      </w:r>
      <w:r w:rsidR="000534FF">
        <w:t xml:space="preserve"> </w:t>
      </w:r>
      <w:r w:rsidR="00A5361B">
        <w:t>the Clubhouse Trophy Room</w:t>
      </w:r>
      <w:r w:rsidR="009A34F6">
        <w:t>.</w:t>
      </w:r>
    </w:p>
    <w:p w14:paraId="14AEDFA2" w14:textId="3E2575A5" w:rsidR="009A34F6" w:rsidRDefault="009A34F6" w:rsidP="005578C9">
      <w:r>
        <w:t>Minutes submitted by:</w:t>
      </w:r>
      <w:r w:rsidR="005C0464">
        <w:t xml:space="preserve"> </w:t>
      </w:r>
      <w:r w:rsidR="00DD255D">
        <w:t>Russ Nolan (Chairperson)</w:t>
      </w:r>
    </w:p>
    <w:p w14:paraId="13C61682" w14:textId="61F8ED2A" w:rsidR="009A34F6" w:rsidRDefault="009A34F6" w:rsidP="005578C9">
      <w:r>
        <w:t>Approved by:</w:t>
      </w:r>
      <w:r w:rsidR="005C0464">
        <w:t xml:space="preserve"> </w:t>
      </w:r>
      <w:r w:rsidR="009C013E">
        <w:t>Mark Kemp</w:t>
      </w:r>
      <w:r w:rsidR="005C0464">
        <w:t>n</w:t>
      </w:r>
      <w:r w:rsidR="009C013E">
        <w:t>er</w:t>
      </w:r>
      <w:r w:rsidR="00DD255D">
        <w:t xml:space="preserve"> (Officer In-Charge)</w:t>
      </w:r>
      <w:bookmarkStart w:id="0" w:name="_GoBack"/>
      <w:bookmarkEnd w:id="0"/>
    </w:p>
    <w:sectPr w:rsidR="009A34F6" w:rsidSect="00031DD6">
      <w:pgSz w:w="12240" w:h="15840"/>
      <w:pgMar w:top="270" w:right="180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A22F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6D855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3266C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34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3A6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5458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F8F1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1A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65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F2A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CE3116"/>
    <w:multiLevelType w:val="hybridMultilevel"/>
    <w:tmpl w:val="6B4A6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F56"/>
    <w:rsid w:val="00014071"/>
    <w:rsid w:val="00015281"/>
    <w:rsid w:val="000165C1"/>
    <w:rsid w:val="00024FAA"/>
    <w:rsid w:val="00031DD6"/>
    <w:rsid w:val="000534FF"/>
    <w:rsid w:val="0006083A"/>
    <w:rsid w:val="00064CDF"/>
    <w:rsid w:val="00070780"/>
    <w:rsid w:val="00080544"/>
    <w:rsid w:val="000C637E"/>
    <w:rsid w:val="000D48BB"/>
    <w:rsid w:val="000E4E48"/>
    <w:rsid w:val="000E6FE7"/>
    <w:rsid w:val="00104F38"/>
    <w:rsid w:val="00112113"/>
    <w:rsid w:val="00121D81"/>
    <w:rsid w:val="00131CED"/>
    <w:rsid w:val="0013714B"/>
    <w:rsid w:val="00140B07"/>
    <w:rsid w:val="00166E54"/>
    <w:rsid w:val="00170BE0"/>
    <w:rsid w:val="001739AA"/>
    <w:rsid w:val="0018669E"/>
    <w:rsid w:val="00186B57"/>
    <w:rsid w:val="001D1404"/>
    <w:rsid w:val="001F1DF1"/>
    <w:rsid w:val="00201020"/>
    <w:rsid w:val="00217F94"/>
    <w:rsid w:val="00221787"/>
    <w:rsid w:val="00227331"/>
    <w:rsid w:val="00231C3B"/>
    <w:rsid w:val="00231FA9"/>
    <w:rsid w:val="0023661F"/>
    <w:rsid w:val="00244B67"/>
    <w:rsid w:val="0024745A"/>
    <w:rsid w:val="002704A5"/>
    <w:rsid w:val="00271408"/>
    <w:rsid w:val="00272ABC"/>
    <w:rsid w:val="00276C88"/>
    <w:rsid w:val="0028046B"/>
    <w:rsid w:val="002C6086"/>
    <w:rsid w:val="002E2950"/>
    <w:rsid w:val="002E2BA2"/>
    <w:rsid w:val="002E71A2"/>
    <w:rsid w:val="00316C23"/>
    <w:rsid w:val="00330EEB"/>
    <w:rsid w:val="0033139C"/>
    <w:rsid w:val="003326BB"/>
    <w:rsid w:val="00332F56"/>
    <w:rsid w:val="003472FF"/>
    <w:rsid w:val="003566F9"/>
    <w:rsid w:val="00366440"/>
    <w:rsid w:val="00377590"/>
    <w:rsid w:val="00377A89"/>
    <w:rsid w:val="00380669"/>
    <w:rsid w:val="0038656B"/>
    <w:rsid w:val="003A2D93"/>
    <w:rsid w:val="003C2259"/>
    <w:rsid w:val="003D787A"/>
    <w:rsid w:val="003E2199"/>
    <w:rsid w:val="00412479"/>
    <w:rsid w:val="00463A8E"/>
    <w:rsid w:val="0046785A"/>
    <w:rsid w:val="004D146E"/>
    <w:rsid w:val="004E7F0F"/>
    <w:rsid w:val="004F2CF0"/>
    <w:rsid w:val="004F76E8"/>
    <w:rsid w:val="005002D1"/>
    <w:rsid w:val="00502B8F"/>
    <w:rsid w:val="005033BC"/>
    <w:rsid w:val="00504F7E"/>
    <w:rsid w:val="00507548"/>
    <w:rsid w:val="00510622"/>
    <w:rsid w:val="00514DDF"/>
    <w:rsid w:val="00515D73"/>
    <w:rsid w:val="00517877"/>
    <w:rsid w:val="00525F0D"/>
    <w:rsid w:val="005265E3"/>
    <w:rsid w:val="00541953"/>
    <w:rsid w:val="00544B95"/>
    <w:rsid w:val="005514B2"/>
    <w:rsid w:val="005541CC"/>
    <w:rsid w:val="00554988"/>
    <w:rsid w:val="005578C9"/>
    <w:rsid w:val="0056191E"/>
    <w:rsid w:val="00591730"/>
    <w:rsid w:val="0059216B"/>
    <w:rsid w:val="005A2616"/>
    <w:rsid w:val="005A3C7E"/>
    <w:rsid w:val="005B63EE"/>
    <w:rsid w:val="005C0464"/>
    <w:rsid w:val="005D67CB"/>
    <w:rsid w:val="0061031B"/>
    <w:rsid w:val="0061462A"/>
    <w:rsid w:val="006175EC"/>
    <w:rsid w:val="00623392"/>
    <w:rsid w:val="00623A4E"/>
    <w:rsid w:val="00626A25"/>
    <w:rsid w:val="00633C46"/>
    <w:rsid w:val="00635209"/>
    <w:rsid w:val="006407A5"/>
    <w:rsid w:val="006431E5"/>
    <w:rsid w:val="0065305B"/>
    <w:rsid w:val="0066466D"/>
    <w:rsid w:val="00665A29"/>
    <w:rsid w:val="006923B0"/>
    <w:rsid w:val="0069738C"/>
    <w:rsid w:val="006A5FF4"/>
    <w:rsid w:val="006D5BE4"/>
    <w:rsid w:val="006E1179"/>
    <w:rsid w:val="006E23B7"/>
    <w:rsid w:val="00712EEF"/>
    <w:rsid w:val="007168AD"/>
    <w:rsid w:val="007227F0"/>
    <w:rsid w:val="0072773B"/>
    <w:rsid w:val="00727BAF"/>
    <w:rsid w:val="0073409D"/>
    <w:rsid w:val="00745065"/>
    <w:rsid w:val="0074781E"/>
    <w:rsid w:val="00754EC4"/>
    <w:rsid w:val="00756DF6"/>
    <w:rsid w:val="007823FF"/>
    <w:rsid w:val="00785FF9"/>
    <w:rsid w:val="0078681C"/>
    <w:rsid w:val="007A6B0A"/>
    <w:rsid w:val="007C4C19"/>
    <w:rsid w:val="007D0F47"/>
    <w:rsid w:val="007E272A"/>
    <w:rsid w:val="007E73DC"/>
    <w:rsid w:val="007F0EBE"/>
    <w:rsid w:val="007F2F58"/>
    <w:rsid w:val="007F40F8"/>
    <w:rsid w:val="007F7E83"/>
    <w:rsid w:val="00802B8F"/>
    <w:rsid w:val="00806167"/>
    <w:rsid w:val="00807D44"/>
    <w:rsid w:val="0081692E"/>
    <w:rsid w:val="008429FD"/>
    <w:rsid w:val="00846174"/>
    <w:rsid w:val="00846B44"/>
    <w:rsid w:val="00855539"/>
    <w:rsid w:val="00891AB1"/>
    <w:rsid w:val="008A04B6"/>
    <w:rsid w:val="008D6DC2"/>
    <w:rsid w:val="00913903"/>
    <w:rsid w:val="00921501"/>
    <w:rsid w:val="00927F16"/>
    <w:rsid w:val="009366B2"/>
    <w:rsid w:val="00937A63"/>
    <w:rsid w:val="00954FAB"/>
    <w:rsid w:val="00982D4C"/>
    <w:rsid w:val="00986130"/>
    <w:rsid w:val="00987BC2"/>
    <w:rsid w:val="00990D66"/>
    <w:rsid w:val="009A34F6"/>
    <w:rsid w:val="009A41E7"/>
    <w:rsid w:val="009C013E"/>
    <w:rsid w:val="009C129C"/>
    <w:rsid w:val="009C1D0D"/>
    <w:rsid w:val="009C332D"/>
    <w:rsid w:val="009C7B9F"/>
    <w:rsid w:val="009D5865"/>
    <w:rsid w:val="009E0D62"/>
    <w:rsid w:val="009E3985"/>
    <w:rsid w:val="00A1127D"/>
    <w:rsid w:val="00A13811"/>
    <w:rsid w:val="00A32DE9"/>
    <w:rsid w:val="00A37DC0"/>
    <w:rsid w:val="00A5361B"/>
    <w:rsid w:val="00A725D2"/>
    <w:rsid w:val="00A77A35"/>
    <w:rsid w:val="00A808B3"/>
    <w:rsid w:val="00A80927"/>
    <w:rsid w:val="00A812F1"/>
    <w:rsid w:val="00A846CF"/>
    <w:rsid w:val="00A92F0C"/>
    <w:rsid w:val="00A967FA"/>
    <w:rsid w:val="00AD0E79"/>
    <w:rsid w:val="00AD29A7"/>
    <w:rsid w:val="00AF2503"/>
    <w:rsid w:val="00AF2E11"/>
    <w:rsid w:val="00B0120A"/>
    <w:rsid w:val="00B11820"/>
    <w:rsid w:val="00B24242"/>
    <w:rsid w:val="00B27320"/>
    <w:rsid w:val="00B41E6E"/>
    <w:rsid w:val="00B443DB"/>
    <w:rsid w:val="00B45690"/>
    <w:rsid w:val="00B51F6D"/>
    <w:rsid w:val="00B57D99"/>
    <w:rsid w:val="00B65F4C"/>
    <w:rsid w:val="00B7297C"/>
    <w:rsid w:val="00B815EC"/>
    <w:rsid w:val="00B92022"/>
    <w:rsid w:val="00BA0141"/>
    <w:rsid w:val="00BA73BA"/>
    <w:rsid w:val="00BB1838"/>
    <w:rsid w:val="00BC03AC"/>
    <w:rsid w:val="00BD66A7"/>
    <w:rsid w:val="00BD694D"/>
    <w:rsid w:val="00C025E3"/>
    <w:rsid w:val="00C02DC0"/>
    <w:rsid w:val="00C11BCC"/>
    <w:rsid w:val="00C3221B"/>
    <w:rsid w:val="00C50316"/>
    <w:rsid w:val="00C61F11"/>
    <w:rsid w:val="00C62350"/>
    <w:rsid w:val="00C66539"/>
    <w:rsid w:val="00C7504F"/>
    <w:rsid w:val="00C84F90"/>
    <w:rsid w:val="00C909E9"/>
    <w:rsid w:val="00CB7166"/>
    <w:rsid w:val="00CD430E"/>
    <w:rsid w:val="00CD7847"/>
    <w:rsid w:val="00CE07DC"/>
    <w:rsid w:val="00CF0984"/>
    <w:rsid w:val="00D1678A"/>
    <w:rsid w:val="00D251D8"/>
    <w:rsid w:val="00D4136C"/>
    <w:rsid w:val="00D417AD"/>
    <w:rsid w:val="00D55950"/>
    <w:rsid w:val="00D728F3"/>
    <w:rsid w:val="00D73399"/>
    <w:rsid w:val="00D93E66"/>
    <w:rsid w:val="00DA3975"/>
    <w:rsid w:val="00DB3CF3"/>
    <w:rsid w:val="00DD255D"/>
    <w:rsid w:val="00DE483C"/>
    <w:rsid w:val="00E053DD"/>
    <w:rsid w:val="00E23182"/>
    <w:rsid w:val="00E3176C"/>
    <w:rsid w:val="00E37F14"/>
    <w:rsid w:val="00E436F0"/>
    <w:rsid w:val="00E44288"/>
    <w:rsid w:val="00E46A04"/>
    <w:rsid w:val="00E51A10"/>
    <w:rsid w:val="00E75A6B"/>
    <w:rsid w:val="00E812E9"/>
    <w:rsid w:val="00E824F4"/>
    <w:rsid w:val="00EA030E"/>
    <w:rsid w:val="00EA70B0"/>
    <w:rsid w:val="00EC15D3"/>
    <w:rsid w:val="00ED2105"/>
    <w:rsid w:val="00ED69FF"/>
    <w:rsid w:val="00EE6000"/>
    <w:rsid w:val="00EF27C5"/>
    <w:rsid w:val="00EF5CDE"/>
    <w:rsid w:val="00F00D4D"/>
    <w:rsid w:val="00F06F7C"/>
    <w:rsid w:val="00F07944"/>
    <w:rsid w:val="00F2715B"/>
    <w:rsid w:val="00F30DC7"/>
    <w:rsid w:val="00F47109"/>
    <w:rsid w:val="00F5740D"/>
    <w:rsid w:val="00F57839"/>
    <w:rsid w:val="00F65F51"/>
    <w:rsid w:val="00F744B6"/>
    <w:rsid w:val="00F756A7"/>
    <w:rsid w:val="00F80EF6"/>
    <w:rsid w:val="00F955CB"/>
    <w:rsid w:val="00FA0C94"/>
    <w:rsid w:val="00FC0C02"/>
    <w:rsid w:val="00FC15E2"/>
    <w:rsid w:val="00FE61ED"/>
    <w:rsid w:val="00FF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667316"/>
  <w15:docId w15:val="{C22FD286-07CD-4169-81F5-20768880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4FF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rsid w:val="00347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nolan\AppData\Roaming\Microsoft\Templates\Minutes%20for%20organization%20meeting%20(long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755821B0FD2445F97678FCFC46AE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517A4-3E5F-4A1B-BE98-430FCEF26F79}"/>
      </w:docPartPr>
      <w:docPartBody>
        <w:p w:rsidR="007F2E68" w:rsidRDefault="000D4A47">
          <w:pPr>
            <w:pStyle w:val="C755821B0FD2445F97678FCFC46AE95D"/>
          </w:pPr>
          <w:r>
            <w:t>[Organization/Committee Name]</w:t>
          </w:r>
        </w:p>
      </w:docPartBody>
    </w:docPart>
    <w:docPart>
      <w:docPartPr>
        <w:name w:val="F6F2D72AB75E4EFCB6C8FF24A5FEF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4F406-1749-4E91-B604-6776E2EE8AA4}"/>
      </w:docPartPr>
      <w:docPartBody>
        <w:p w:rsidR="007F2E68" w:rsidRDefault="000D4A47">
          <w:pPr>
            <w:pStyle w:val="F6F2D72AB75E4EFCB6C8FF24A5FEF4E2"/>
          </w:pPr>
          <w:r>
            <w:t>[Date]</w:t>
          </w:r>
        </w:p>
      </w:docPartBody>
    </w:docPart>
    <w:docPart>
      <w:docPartPr>
        <w:name w:val="D19FBAEF61FD47D0BFE6F8B3A161D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8BD0E-25AA-4A43-8433-1ED6B16EF063}"/>
      </w:docPartPr>
      <w:docPartBody>
        <w:p w:rsidR="007F2E68" w:rsidRDefault="000D4A47">
          <w:pPr>
            <w:pStyle w:val="D19FBAEF61FD47D0BFE6F8B3A161DBA9"/>
          </w:pPr>
          <w:r>
            <w:t>[Organization/Committee Name]</w:t>
          </w:r>
        </w:p>
      </w:docPartBody>
    </w:docPart>
    <w:docPart>
      <w:docPartPr>
        <w:name w:val="3BC6512EA8EA4D4B8179C1BEE66B0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962F4-0693-4EF5-B16A-F38BEB8B43B1}"/>
      </w:docPartPr>
      <w:docPartBody>
        <w:p w:rsidR="007F2E68" w:rsidRDefault="000D4A47">
          <w:pPr>
            <w:pStyle w:val="3BC6512EA8EA4D4B8179C1BEE66B00DA"/>
          </w:pPr>
          <w:r>
            <w:t>[date]</w:t>
          </w:r>
        </w:p>
      </w:docPartBody>
    </w:docPart>
    <w:docPart>
      <w:docPartPr>
        <w:name w:val="41437B081EEE4D7DAEA7F70F42C13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F1E36-7944-42B7-806C-6CCDAEF77208}"/>
      </w:docPartPr>
      <w:docPartBody>
        <w:p w:rsidR="007F2E68" w:rsidRDefault="000D4A47">
          <w:pPr>
            <w:pStyle w:val="41437B081EEE4D7DAEA7F70F42C1390C"/>
          </w:pPr>
          <w:r>
            <w:t>[Facilitator Name]</w:t>
          </w:r>
        </w:p>
      </w:docPartBody>
    </w:docPart>
    <w:docPart>
      <w:docPartPr>
        <w:name w:val="ECEACBE5A0CE4E3CAAF4E8F52830A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BE2F8-BA95-4FAA-81FD-EFCD4931E6FD}"/>
      </w:docPartPr>
      <w:docPartBody>
        <w:p w:rsidR="007F2E68" w:rsidRDefault="000D4A47">
          <w:pPr>
            <w:pStyle w:val="ECEACBE5A0CE4E3CAAF4E8F52830AB72"/>
          </w:pPr>
          <w:r w:rsidRPr="00272ABC">
            <w:rPr>
              <w:rStyle w:val="PlaceholderText"/>
            </w:rP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A47"/>
    <w:rsid w:val="000D4A47"/>
    <w:rsid w:val="001A6111"/>
    <w:rsid w:val="002D2BF7"/>
    <w:rsid w:val="002F2B96"/>
    <w:rsid w:val="00425833"/>
    <w:rsid w:val="0048044F"/>
    <w:rsid w:val="00495506"/>
    <w:rsid w:val="00677464"/>
    <w:rsid w:val="00692DEF"/>
    <w:rsid w:val="006B22E1"/>
    <w:rsid w:val="006F657E"/>
    <w:rsid w:val="007F2E68"/>
    <w:rsid w:val="008770DE"/>
    <w:rsid w:val="008B3F3D"/>
    <w:rsid w:val="00936572"/>
    <w:rsid w:val="00A70296"/>
    <w:rsid w:val="00A776CB"/>
    <w:rsid w:val="00AC5BC1"/>
    <w:rsid w:val="00B47DF4"/>
    <w:rsid w:val="00B73F23"/>
    <w:rsid w:val="00BE4C0E"/>
    <w:rsid w:val="00C955E7"/>
    <w:rsid w:val="00D372AC"/>
    <w:rsid w:val="00E5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55821B0FD2445F97678FCFC46AE95D">
    <w:name w:val="C755821B0FD2445F97678FCFC46AE95D"/>
  </w:style>
  <w:style w:type="paragraph" w:customStyle="1" w:styleId="F6F2D72AB75E4EFCB6C8FF24A5FEF4E2">
    <w:name w:val="F6F2D72AB75E4EFCB6C8FF24A5FEF4E2"/>
  </w:style>
  <w:style w:type="paragraph" w:customStyle="1" w:styleId="D19FBAEF61FD47D0BFE6F8B3A161DBA9">
    <w:name w:val="D19FBAEF61FD47D0BFE6F8B3A161DBA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526801CD7104B7F971E5976D18C2E76">
    <w:name w:val="4526801CD7104B7F971E5976D18C2E76"/>
  </w:style>
  <w:style w:type="paragraph" w:customStyle="1" w:styleId="3BC6512EA8EA4D4B8179C1BEE66B00DA">
    <w:name w:val="3BC6512EA8EA4D4B8179C1BEE66B00DA"/>
  </w:style>
  <w:style w:type="paragraph" w:customStyle="1" w:styleId="3FD595711AAB4B39B58E65CBDC786C41">
    <w:name w:val="3FD595711AAB4B39B58E65CBDC786C41"/>
  </w:style>
  <w:style w:type="paragraph" w:customStyle="1" w:styleId="2575143C6ECD41CAA1174E9E8ACF61E0">
    <w:name w:val="2575143C6ECD41CAA1174E9E8ACF61E0"/>
  </w:style>
  <w:style w:type="paragraph" w:customStyle="1" w:styleId="5352DA131E084477B5B1FE5666C2A957">
    <w:name w:val="5352DA131E084477B5B1FE5666C2A957"/>
  </w:style>
  <w:style w:type="paragraph" w:customStyle="1" w:styleId="BEA46287C23A4382A58BA0D355280C79">
    <w:name w:val="BEA46287C23A4382A58BA0D355280C79"/>
  </w:style>
  <w:style w:type="paragraph" w:customStyle="1" w:styleId="E9451F46F50946418211D5E66C1BD7DE">
    <w:name w:val="E9451F46F50946418211D5E66C1BD7DE"/>
  </w:style>
  <w:style w:type="paragraph" w:customStyle="1" w:styleId="7EFE397D90DB4179B52C99C080AC65B6">
    <w:name w:val="7EFE397D90DB4179B52C99C080AC65B6"/>
  </w:style>
  <w:style w:type="paragraph" w:customStyle="1" w:styleId="DC129401A45E4A7D9512AB5B1F662588">
    <w:name w:val="DC129401A45E4A7D9512AB5B1F662588"/>
  </w:style>
  <w:style w:type="paragraph" w:customStyle="1" w:styleId="A43295D278F149F99B0D67BE115B9EBC">
    <w:name w:val="A43295D278F149F99B0D67BE115B9EBC"/>
  </w:style>
  <w:style w:type="paragraph" w:customStyle="1" w:styleId="99811E53CE7C40E59CF8DF6940E416BC">
    <w:name w:val="99811E53CE7C40E59CF8DF6940E416BC"/>
  </w:style>
  <w:style w:type="paragraph" w:customStyle="1" w:styleId="41437B081EEE4D7DAEA7F70F42C1390C">
    <w:name w:val="41437B081EEE4D7DAEA7F70F42C1390C"/>
  </w:style>
  <w:style w:type="paragraph" w:customStyle="1" w:styleId="AF7FDDBC660C48899BFA13EF6AF9E558">
    <w:name w:val="AF7FDDBC660C48899BFA13EF6AF9E558"/>
  </w:style>
  <w:style w:type="paragraph" w:customStyle="1" w:styleId="ECEACBE5A0CE4E3CAAF4E8F52830AB72">
    <w:name w:val="ECEACBE5A0CE4E3CAAF4E8F52830AB72"/>
  </w:style>
  <w:style w:type="paragraph" w:customStyle="1" w:styleId="DEEFF1D9B3E24F40BC2AA965D292E5C0">
    <w:name w:val="DEEFF1D9B3E24F40BC2AA965D292E5C0"/>
  </w:style>
  <w:style w:type="paragraph" w:customStyle="1" w:styleId="47CC545D333A44428EFA76D912F5B409">
    <w:name w:val="47CC545D333A44428EFA76D912F5B409"/>
  </w:style>
  <w:style w:type="paragraph" w:customStyle="1" w:styleId="36E178951230490DA17063969380AFB4">
    <w:name w:val="36E178951230490DA17063969380AFB4"/>
  </w:style>
  <w:style w:type="paragraph" w:customStyle="1" w:styleId="A3E0D74D9EF1474AA4EC2A3138F64FEE">
    <w:name w:val="A3E0D74D9EF1474AA4EC2A3138F64FEE"/>
    <w:rsid w:val="008B3F3D"/>
  </w:style>
  <w:style w:type="paragraph" w:customStyle="1" w:styleId="51A3F086588C4CFEB61A0A93AB9EAC0C">
    <w:name w:val="51A3F086588C4CFEB61A0A93AB9EAC0C"/>
    <w:rsid w:val="004955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A5E4BCA-D2D3-42D7-839E-EEB83BE3DD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for organization meeting (long form).dotx</Template>
  <TotalTime>3</TotalTime>
  <Pages>1</Pages>
  <Words>255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 organization meeting (long form)</vt:lpstr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organization meeting (long form)</dc:title>
  <dc:subject>Civic Affairs, Health &amp; Safety Committee</dc:subject>
  <dc:creator>Russ Nolan</dc:creator>
  <cp:keywords/>
  <dc:description>Russ Nolan (Chairperson)</dc:description>
  <cp:lastModifiedBy>Suzie</cp:lastModifiedBy>
  <cp:revision>3</cp:revision>
  <cp:lastPrinted>2017-11-03T18:16:00Z</cp:lastPrinted>
  <dcterms:created xsi:type="dcterms:W3CDTF">2020-02-11T15:47:00Z</dcterms:created>
  <dcterms:modified xsi:type="dcterms:W3CDTF">2020-02-11T17:09:00Z</dcterms:modified>
  <cp:category>January 23, 2020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</Properties>
</file>