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u w:val="single"/>
        </w:rPr>
        <w:alias w:val="Name"/>
        <w:tag w:val="Name"/>
        <w:id w:val="976303765"/>
        <w:placeholder>
          <w:docPart w:val="C755821B0FD2445F97678FCFC46AE95D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14:paraId="352FFBF3" w14:textId="77777777" w:rsidR="009A34F6" w:rsidRPr="005578C9" w:rsidRDefault="007168AD" w:rsidP="005578C9">
          <w:pPr>
            <w:pStyle w:val="Organization"/>
          </w:pPr>
          <w:r w:rsidRPr="007168AD">
            <w:rPr>
              <w:u w:val="single"/>
            </w:rPr>
            <w:t>Civic Affairs</w:t>
          </w:r>
          <w:r w:rsidR="00D1678A">
            <w:rPr>
              <w:u w:val="single"/>
            </w:rPr>
            <w:t>, Health &amp; Safety</w:t>
          </w:r>
          <w:r w:rsidRPr="007168AD">
            <w:rPr>
              <w:u w:val="single"/>
            </w:rPr>
            <w:t xml:space="preserve"> Committee</w:t>
          </w:r>
        </w:p>
      </w:sdtContent>
    </w:sdt>
    <w:p w14:paraId="0CE170CC" w14:textId="77777777" w:rsidR="00272ABC" w:rsidRDefault="009A34F6" w:rsidP="005578C9">
      <w:pPr>
        <w:pStyle w:val="Heading1"/>
      </w:pPr>
      <w:r w:rsidRPr="005578C9">
        <w:t>Meeting Minutes</w:t>
      </w:r>
    </w:p>
    <w:p w14:paraId="3FB0FB94" w14:textId="77777777" w:rsidR="009A34F6" w:rsidRPr="00E824F4" w:rsidRDefault="00D07DC2" w:rsidP="005578C9">
      <w:pPr>
        <w:pStyle w:val="Heading1"/>
      </w:pPr>
      <w:sdt>
        <w:sdtPr>
          <w:alias w:val="Date"/>
          <w:tag w:val="Date"/>
          <w:id w:val="976303751"/>
          <w:placeholder>
            <w:docPart w:val="F6F2D72AB75E4EFCB6C8FF24A5FEF4E2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591730">
            <w:t>Jul</w:t>
          </w:r>
          <w:r w:rsidR="00070780">
            <w:t>y</w:t>
          </w:r>
          <w:r w:rsidR="007168AD">
            <w:t xml:space="preserve"> </w:t>
          </w:r>
          <w:r w:rsidR="00A846CF">
            <w:t>2</w:t>
          </w:r>
          <w:r w:rsidR="00591730">
            <w:t>6</w:t>
          </w:r>
          <w:r w:rsidR="007168AD">
            <w:t>, 201</w:t>
          </w:r>
          <w:r w:rsidR="00A846CF">
            <w:t>8</w:t>
          </w:r>
        </w:sdtContent>
      </w:sdt>
    </w:p>
    <w:p w14:paraId="03B042D2" w14:textId="77777777" w:rsidR="009A34F6" w:rsidRPr="00E824F4" w:rsidRDefault="000534FF" w:rsidP="005578C9">
      <w:pPr>
        <w:pStyle w:val="Heading2"/>
      </w:pPr>
      <w:r>
        <w:t>Opening</w:t>
      </w:r>
    </w:p>
    <w:p w14:paraId="1C0034E7" w14:textId="77777777" w:rsidR="009A34F6" w:rsidRDefault="009A34F6" w:rsidP="00FF0E03">
      <w:pPr>
        <w:ind w:right="-630"/>
      </w:pPr>
      <w:r>
        <w:t xml:space="preserve">The regular meeting of the </w:t>
      </w:r>
      <w:sdt>
        <w:sdtPr>
          <w:alias w:val="Name"/>
          <w:tag w:val="Name"/>
          <w:id w:val="976303776"/>
          <w:placeholder>
            <w:docPart w:val="D19FBAEF61FD47D0BFE6F8B3A161DBA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D1678A">
            <w:t>Civic Affairs, Health &amp; Safety Committee</w:t>
          </w:r>
        </w:sdtContent>
      </w:sdt>
      <w:r>
        <w:t xml:space="preserve"> was called to order at </w:t>
      </w:r>
      <w:r w:rsidR="00517877">
        <w:t>7:3</w:t>
      </w:r>
      <w:r w:rsidR="00591730">
        <w:t>5</w:t>
      </w:r>
      <w:r w:rsidR="00517877">
        <w:t>pm</w:t>
      </w:r>
      <w:r>
        <w:t xml:space="preserve"> on </w:t>
      </w:r>
      <w:sdt>
        <w:sdtPr>
          <w:alias w:val="Date"/>
          <w:tag w:val="Date"/>
          <w:id w:val="976303804"/>
          <w:placeholder>
            <w:docPart w:val="3BC6512EA8EA4D4B8179C1BEE66B00DA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591730">
            <w:t>July 26, 2018</w:t>
          </w:r>
        </w:sdtContent>
      </w:sdt>
      <w:r>
        <w:t xml:space="preserve"> in </w:t>
      </w:r>
      <w:r w:rsidR="00A5361B">
        <w:t xml:space="preserve">the </w:t>
      </w:r>
      <w:r w:rsidR="009A41E7">
        <w:t>Clubhouse Trophy Room</w:t>
      </w:r>
      <w:r>
        <w:t xml:space="preserve"> by</w:t>
      </w:r>
      <w:r w:rsidR="00272ABC">
        <w:t xml:space="preserve"> </w:t>
      </w:r>
      <w:sdt>
        <w:sdtPr>
          <w:alias w:val="Name"/>
          <w:tag w:val="Name"/>
          <w:id w:val="976303832"/>
          <w:placeholder>
            <w:docPart w:val="2575143C6ECD41CAA1174E9E8ACF61E0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EndPr/>
        <w:sdtContent>
          <w:r w:rsidR="007168AD">
            <w:t>Russ Nolan (Co-Chairperson)</w:t>
          </w:r>
        </w:sdtContent>
      </w:sdt>
      <w:r>
        <w:t>.</w:t>
      </w:r>
    </w:p>
    <w:p w14:paraId="4EFA47C0" w14:textId="77777777" w:rsidR="009A34F6" w:rsidRPr="00756DF6" w:rsidRDefault="000534FF" w:rsidP="005578C9">
      <w:pPr>
        <w:pStyle w:val="Heading2"/>
        <w:rPr>
          <w:u w:val="single"/>
        </w:rPr>
      </w:pPr>
      <w:r w:rsidRPr="00756DF6">
        <w:rPr>
          <w:u w:val="single"/>
        </w:rPr>
        <w:t>Present</w:t>
      </w:r>
    </w:p>
    <w:p w14:paraId="729F75AD" w14:textId="77777777" w:rsidR="009A34F6" w:rsidRDefault="00A92F0C" w:rsidP="00231FA9">
      <w:pPr>
        <w:pStyle w:val="Heading2"/>
      </w:pPr>
      <w:r>
        <w:t>Russ Nolan (Co-Chairperson)</w:t>
      </w:r>
    </w:p>
    <w:p w14:paraId="6A726163" w14:textId="77777777" w:rsidR="00A92F0C" w:rsidRDefault="00A92F0C" w:rsidP="00231FA9">
      <w:pPr>
        <w:pStyle w:val="Heading2"/>
      </w:pPr>
      <w:r>
        <w:t>Gregg Bunch (Co-Chairperson)</w:t>
      </w:r>
    </w:p>
    <w:p w14:paraId="410EF067" w14:textId="77777777" w:rsidR="00A92F0C" w:rsidRDefault="00987BC2" w:rsidP="00231FA9">
      <w:pPr>
        <w:pStyle w:val="Heading2"/>
      </w:pPr>
      <w:r>
        <w:t>Pat Degnan</w:t>
      </w:r>
      <w:r w:rsidR="00623A4E">
        <w:t xml:space="preserve"> (Officer In-Charge)</w:t>
      </w:r>
    </w:p>
    <w:p w14:paraId="7529664C" w14:textId="77777777" w:rsidR="00987BC2" w:rsidRDefault="00987BC2" w:rsidP="00987BC2">
      <w:pPr>
        <w:pStyle w:val="Heading2"/>
      </w:pPr>
      <w:r>
        <w:t>Jerry Appelbaum</w:t>
      </w:r>
    </w:p>
    <w:p w14:paraId="50466B5E" w14:textId="77777777" w:rsidR="006D5BE4" w:rsidRPr="006D5BE4" w:rsidRDefault="00EE6000" w:rsidP="006D5BE4">
      <w:pPr>
        <w:rPr>
          <w:b/>
        </w:rPr>
      </w:pPr>
      <w:r>
        <w:rPr>
          <w:b/>
        </w:rPr>
        <w:t>J</w:t>
      </w:r>
      <w:r w:rsidR="00515D73">
        <w:rPr>
          <w:b/>
        </w:rPr>
        <w:t>oy Weinr</w:t>
      </w:r>
      <w:r w:rsidR="00D07DC2">
        <w:rPr>
          <w:b/>
        </w:rPr>
        <w:t>e</w:t>
      </w:r>
      <w:r w:rsidR="00515D73">
        <w:rPr>
          <w:b/>
        </w:rPr>
        <w:t>ich</w:t>
      </w:r>
    </w:p>
    <w:p w14:paraId="3891D56F" w14:textId="77777777" w:rsidR="009A34F6" w:rsidRDefault="009A34F6" w:rsidP="000534FF">
      <w:pPr>
        <w:pStyle w:val="Heading2"/>
      </w:pPr>
      <w:r>
        <w:t>Approval of Minutes</w:t>
      </w:r>
    </w:p>
    <w:p w14:paraId="4DB5C676" w14:textId="77777777" w:rsidR="009A34F6" w:rsidRDefault="00201020">
      <w:r>
        <w:t>No committee meeting last month. No minutes to approve.</w:t>
      </w:r>
    </w:p>
    <w:p w14:paraId="518B6D1D" w14:textId="77777777" w:rsidR="009A34F6" w:rsidRDefault="009A34F6" w:rsidP="000534FF">
      <w:pPr>
        <w:pStyle w:val="Heading2"/>
      </w:pPr>
      <w:r>
        <w:t>O</w:t>
      </w:r>
      <w:r w:rsidR="007F7E83">
        <w:t>ld Business</w:t>
      </w:r>
    </w:p>
    <w:p w14:paraId="6CE5DFFA" w14:textId="77777777" w:rsidR="0033139C" w:rsidRDefault="00EF5CDE">
      <w:r>
        <w:t>Russ Nolan will request that the Civic Affairs budget be raised from $500 to $75</w:t>
      </w:r>
      <w:r w:rsidR="00A37DC0">
        <w:t>0 to offset the CAI annual dues and for the materials for the Nominating Committee’s advertising for candidates.</w:t>
      </w:r>
    </w:p>
    <w:p w14:paraId="49CE6FFB" w14:textId="77777777" w:rsidR="00D55950" w:rsidRDefault="00D55950">
      <w:r>
        <w:t>Committee waiting to hear back and receive packet about the “Stop the Bleed” program</w:t>
      </w:r>
    </w:p>
    <w:p w14:paraId="0FAADB42" w14:textId="77777777" w:rsidR="009A34F6" w:rsidRDefault="009A34F6" w:rsidP="000534FF">
      <w:pPr>
        <w:pStyle w:val="Heading2"/>
      </w:pPr>
      <w:r>
        <w:t>New Business</w:t>
      </w:r>
    </w:p>
    <w:p w14:paraId="28AA3C1C" w14:textId="77777777" w:rsidR="000C637E" w:rsidRDefault="00B27320">
      <w:r>
        <w:t>Committee</w:t>
      </w:r>
      <w:r w:rsidR="00CF0984">
        <w:t xml:space="preserve"> </w:t>
      </w:r>
      <w:r w:rsidR="00727BAF">
        <w:t xml:space="preserve">member was asked </w:t>
      </w:r>
      <w:r w:rsidR="00D55950">
        <w:t>by a POA member to start a neighborhood watch. The committee decided that this was not a POA function because the POA does not have authority over private property. The member will be directed to the township police for information.</w:t>
      </w:r>
    </w:p>
    <w:p w14:paraId="25D0BC70" w14:textId="77777777" w:rsidR="00E812E9" w:rsidRDefault="00330EEB">
      <w:r w:rsidRPr="00F955CB">
        <w:t xml:space="preserve">Committee </w:t>
      </w:r>
      <w:r w:rsidR="00080544">
        <w:t>will set up a “Meet the Candidates” night for members running for board member seats and another night for the Political candidates.</w:t>
      </w:r>
    </w:p>
    <w:p w14:paraId="53D9EC5A" w14:textId="77777777" w:rsidR="00080544" w:rsidRDefault="00080544">
      <w:r>
        <w:t>Discussed the possibility of having electronic locked gates with member access cards at the beaches and pools for safety and security.</w:t>
      </w:r>
    </w:p>
    <w:p w14:paraId="6A4D2677" w14:textId="77777777" w:rsidR="00080544" w:rsidRDefault="00080544">
      <w:r>
        <w:t>Post in the newsletter about the positive outcome of the Lifeguard drill at Beach 1.</w:t>
      </w:r>
    </w:p>
    <w:p w14:paraId="2CC9810B" w14:textId="4DD6BBDD" w:rsidR="00080544" w:rsidRDefault="007F40F8">
      <w:r>
        <w:t xml:space="preserve">Morris County Sheriff’s Dept. runs a course called “Project Lifesaver” in which Jerry Applebaum will </w:t>
      </w:r>
      <w:r w:rsidR="00D07DC2">
        <w:t>i</w:t>
      </w:r>
      <w:r>
        <w:t>nquire about having the course run in the ballroom.</w:t>
      </w:r>
    </w:p>
    <w:p w14:paraId="4968465B" w14:textId="77777777" w:rsidR="009A34F6" w:rsidRDefault="000534FF" w:rsidP="005578C9">
      <w:pPr>
        <w:pStyle w:val="Heading2"/>
      </w:pPr>
      <w:r>
        <w:t>Adjournment</w:t>
      </w:r>
    </w:p>
    <w:p w14:paraId="405FF636" w14:textId="77777777" w:rsidR="009A34F6" w:rsidRDefault="00D4136C">
      <w:r>
        <w:t xml:space="preserve">Motion to Adjourn by Russ Nolan, seconded by </w:t>
      </w:r>
      <w:r w:rsidR="00502B8F">
        <w:t>Gregg Bunch</w:t>
      </w:r>
      <w:r>
        <w:t xml:space="preserve">. </w:t>
      </w:r>
      <w:r w:rsidR="009A34F6">
        <w:t xml:space="preserve">Meeting was adjourned at </w:t>
      </w:r>
      <w:r w:rsidR="00541953">
        <w:t>8:</w:t>
      </w:r>
      <w:r w:rsidR="00E51A10">
        <w:t>42</w:t>
      </w:r>
      <w:r w:rsidR="00541953">
        <w:t>pm</w:t>
      </w:r>
      <w:r w:rsidR="009A34F6">
        <w:t xml:space="preserve"> by</w:t>
      </w:r>
      <w:r w:rsidR="00272ABC">
        <w:t xml:space="preserve"> </w:t>
      </w:r>
      <w:sdt>
        <w:sdtPr>
          <w:alias w:val="Name"/>
          <w:tag w:val="Name"/>
          <w:id w:val="976303983"/>
          <w:placeholder>
            <w:docPart w:val="41437B081EEE4D7DAEA7F70F42C1390C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EndPr/>
        <w:sdtContent>
          <w:r w:rsidR="007168AD">
            <w:t>Russ Nolan (Co-Chairperson)</w:t>
          </w:r>
        </w:sdtContent>
      </w:sdt>
      <w:r w:rsidR="009A34F6">
        <w:t xml:space="preserve">. The next </w:t>
      </w:r>
      <w:r w:rsidR="00E51A10">
        <w:t>committee</w:t>
      </w:r>
      <w:r w:rsidR="009A34F6">
        <w:t xml:space="preserve"> meeting will be at </w:t>
      </w:r>
      <w:r w:rsidR="00A5361B">
        <w:t>7:30pm</w:t>
      </w:r>
      <w:r w:rsidR="009A34F6">
        <w:t xml:space="preserve"> on </w:t>
      </w:r>
      <w:sdt>
        <w:sdtPr>
          <w:alias w:val="Date"/>
          <w:tag w:val="Date"/>
          <w:id w:val="976304011"/>
          <w:placeholder>
            <w:docPart w:val="ECEACBE5A0CE4E3CAAF4E8F52830AB72"/>
          </w:placeholder>
          <w:date w:fullDate="2018-08-23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E51A10">
            <w:t>August 23, 2018</w:t>
          </w:r>
        </w:sdtContent>
      </w:sdt>
      <w:r w:rsidR="00272ABC">
        <w:t>,</w:t>
      </w:r>
      <w:r w:rsidR="009A34F6">
        <w:t xml:space="preserve"> in</w:t>
      </w:r>
      <w:r w:rsidR="000534FF">
        <w:t xml:space="preserve"> </w:t>
      </w:r>
      <w:r w:rsidR="00A5361B">
        <w:t>the Clubhouse Trophy Room</w:t>
      </w:r>
      <w:r w:rsidR="009A34F6">
        <w:t>.</w:t>
      </w:r>
    </w:p>
    <w:p w14:paraId="3C7557B3" w14:textId="77777777" w:rsidR="009A34F6" w:rsidRDefault="009A34F6" w:rsidP="005578C9">
      <w:r>
        <w:t>Minutes submitted by:</w:t>
      </w:r>
      <w:r>
        <w:tab/>
      </w:r>
      <w:r w:rsidR="00DD255D">
        <w:t>Russ Nolan (Co-Chairperson)</w:t>
      </w:r>
    </w:p>
    <w:p w14:paraId="7CB23EF2" w14:textId="77777777" w:rsidR="009A34F6" w:rsidRDefault="009A34F6" w:rsidP="005578C9">
      <w:r>
        <w:t>Approved by:</w:t>
      </w:r>
      <w:r>
        <w:tab/>
      </w:r>
      <w:r w:rsidR="00DD255D">
        <w:t>Pat Degnan (Officer In-Charge)</w:t>
      </w:r>
    </w:p>
    <w:sectPr w:rsidR="009A34F6" w:rsidSect="00031DD6">
      <w:pgSz w:w="12240" w:h="15840"/>
      <w:pgMar w:top="270" w:right="1800" w:bottom="2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A22F1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6D855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3266C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E348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B3A6A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5458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F8F1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1A9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65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F2A4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C7439"/>
    <w:multiLevelType w:val="hybridMultilevel"/>
    <w:tmpl w:val="F048C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CE3116"/>
    <w:multiLevelType w:val="hybridMultilevel"/>
    <w:tmpl w:val="6B4A6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F56"/>
    <w:rsid w:val="00031DD6"/>
    <w:rsid w:val="000534FF"/>
    <w:rsid w:val="00070780"/>
    <w:rsid w:val="00080544"/>
    <w:rsid w:val="000C637E"/>
    <w:rsid w:val="000E6FE7"/>
    <w:rsid w:val="00121D81"/>
    <w:rsid w:val="0013714B"/>
    <w:rsid w:val="00166E54"/>
    <w:rsid w:val="00170BE0"/>
    <w:rsid w:val="0018669E"/>
    <w:rsid w:val="00186B57"/>
    <w:rsid w:val="001D1404"/>
    <w:rsid w:val="00201020"/>
    <w:rsid w:val="00221787"/>
    <w:rsid w:val="00227331"/>
    <w:rsid w:val="00231FA9"/>
    <w:rsid w:val="0023661F"/>
    <w:rsid w:val="00244B67"/>
    <w:rsid w:val="0024745A"/>
    <w:rsid w:val="002704A5"/>
    <w:rsid w:val="00272ABC"/>
    <w:rsid w:val="0028046B"/>
    <w:rsid w:val="002E2950"/>
    <w:rsid w:val="002E2BA2"/>
    <w:rsid w:val="002E71A2"/>
    <w:rsid w:val="00316C23"/>
    <w:rsid w:val="00330EEB"/>
    <w:rsid w:val="0033139C"/>
    <w:rsid w:val="00332F56"/>
    <w:rsid w:val="003472FF"/>
    <w:rsid w:val="003566F9"/>
    <w:rsid w:val="00366440"/>
    <w:rsid w:val="0038656B"/>
    <w:rsid w:val="003D787A"/>
    <w:rsid w:val="00463A8E"/>
    <w:rsid w:val="0046785A"/>
    <w:rsid w:val="004D146E"/>
    <w:rsid w:val="004E7F0F"/>
    <w:rsid w:val="004F76E8"/>
    <w:rsid w:val="005002D1"/>
    <w:rsid w:val="00502B8F"/>
    <w:rsid w:val="005033BC"/>
    <w:rsid w:val="00504F7E"/>
    <w:rsid w:val="00510622"/>
    <w:rsid w:val="00515D73"/>
    <w:rsid w:val="00517877"/>
    <w:rsid w:val="00541953"/>
    <w:rsid w:val="00544B95"/>
    <w:rsid w:val="005514B2"/>
    <w:rsid w:val="005541CC"/>
    <w:rsid w:val="00554988"/>
    <w:rsid w:val="005578C9"/>
    <w:rsid w:val="00591730"/>
    <w:rsid w:val="0059216B"/>
    <w:rsid w:val="005A3C7E"/>
    <w:rsid w:val="005B63EE"/>
    <w:rsid w:val="0061031B"/>
    <w:rsid w:val="006175EC"/>
    <w:rsid w:val="00623392"/>
    <w:rsid w:val="00623A4E"/>
    <w:rsid w:val="00626A25"/>
    <w:rsid w:val="00633C46"/>
    <w:rsid w:val="006407A5"/>
    <w:rsid w:val="0066466D"/>
    <w:rsid w:val="00665A29"/>
    <w:rsid w:val="006923B0"/>
    <w:rsid w:val="0069738C"/>
    <w:rsid w:val="006C7251"/>
    <w:rsid w:val="006D5BE4"/>
    <w:rsid w:val="006E23B7"/>
    <w:rsid w:val="00712EEF"/>
    <w:rsid w:val="007168AD"/>
    <w:rsid w:val="007227F0"/>
    <w:rsid w:val="0072773B"/>
    <w:rsid w:val="00727BAF"/>
    <w:rsid w:val="0073409D"/>
    <w:rsid w:val="00745065"/>
    <w:rsid w:val="00756DF6"/>
    <w:rsid w:val="007823FF"/>
    <w:rsid w:val="0078681C"/>
    <w:rsid w:val="007C4C19"/>
    <w:rsid w:val="007F0EBE"/>
    <w:rsid w:val="007F2F58"/>
    <w:rsid w:val="007F40F8"/>
    <w:rsid w:val="007F7E83"/>
    <w:rsid w:val="00802B8F"/>
    <w:rsid w:val="00807D44"/>
    <w:rsid w:val="00855539"/>
    <w:rsid w:val="008A04B6"/>
    <w:rsid w:val="00913903"/>
    <w:rsid w:val="00927F16"/>
    <w:rsid w:val="00937A63"/>
    <w:rsid w:val="00954FAB"/>
    <w:rsid w:val="00982D4C"/>
    <w:rsid w:val="00987BC2"/>
    <w:rsid w:val="00990D66"/>
    <w:rsid w:val="009A34F6"/>
    <w:rsid w:val="009A41E7"/>
    <w:rsid w:val="009C332D"/>
    <w:rsid w:val="009C7B9F"/>
    <w:rsid w:val="009E0D62"/>
    <w:rsid w:val="009E3985"/>
    <w:rsid w:val="00A1127D"/>
    <w:rsid w:val="00A13811"/>
    <w:rsid w:val="00A32DE9"/>
    <w:rsid w:val="00A37DC0"/>
    <w:rsid w:val="00A5361B"/>
    <w:rsid w:val="00A846CF"/>
    <w:rsid w:val="00A92F0C"/>
    <w:rsid w:val="00A967FA"/>
    <w:rsid w:val="00AD0E79"/>
    <w:rsid w:val="00AD29A7"/>
    <w:rsid w:val="00AF2503"/>
    <w:rsid w:val="00AF2E11"/>
    <w:rsid w:val="00B27320"/>
    <w:rsid w:val="00B45690"/>
    <w:rsid w:val="00B51F6D"/>
    <w:rsid w:val="00B815EC"/>
    <w:rsid w:val="00B92022"/>
    <w:rsid w:val="00BA0141"/>
    <w:rsid w:val="00BB1838"/>
    <w:rsid w:val="00C025E3"/>
    <w:rsid w:val="00C11BCC"/>
    <w:rsid w:val="00C3221B"/>
    <w:rsid w:val="00C50316"/>
    <w:rsid w:val="00C66539"/>
    <w:rsid w:val="00C909E9"/>
    <w:rsid w:val="00CB7166"/>
    <w:rsid w:val="00CD430E"/>
    <w:rsid w:val="00CE07DC"/>
    <w:rsid w:val="00CF0984"/>
    <w:rsid w:val="00D07DC2"/>
    <w:rsid w:val="00D1678A"/>
    <w:rsid w:val="00D251D8"/>
    <w:rsid w:val="00D4136C"/>
    <w:rsid w:val="00D417AD"/>
    <w:rsid w:val="00D55950"/>
    <w:rsid w:val="00D73399"/>
    <w:rsid w:val="00D93E66"/>
    <w:rsid w:val="00DA3975"/>
    <w:rsid w:val="00DB3CF3"/>
    <w:rsid w:val="00DD255D"/>
    <w:rsid w:val="00DE483C"/>
    <w:rsid w:val="00E053DD"/>
    <w:rsid w:val="00E23182"/>
    <w:rsid w:val="00E3176C"/>
    <w:rsid w:val="00E436F0"/>
    <w:rsid w:val="00E44288"/>
    <w:rsid w:val="00E51A10"/>
    <w:rsid w:val="00E812E9"/>
    <w:rsid w:val="00E824F4"/>
    <w:rsid w:val="00EA030E"/>
    <w:rsid w:val="00EC15D3"/>
    <w:rsid w:val="00ED69FF"/>
    <w:rsid w:val="00EE6000"/>
    <w:rsid w:val="00EF5CDE"/>
    <w:rsid w:val="00F00D4D"/>
    <w:rsid w:val="00F07944"/>
    <w:rsid w:val="00F2715B"/>
    <w:rsid w:val="00F30DC7"/>
    <w:rsid w:val="00F5740D"/>
    <w:rsid w:val="00F744B6"/>
    <w:rsid w:val="00F756A7"/>
    <w:rsid w:val="00F955CB"/>
    <w:rsid w:val="00FA0C94"/>
    <w:rsid w:val="00FC0C02"/>
    <w:rsid w:val="00FC15E2"/>
    <w:rsid w:val="00FF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51AAAE"/>
  <w15:docId w15:val="{C22FD286-07CD-4169-81F5-20768880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534FF"/>
    <w:pPr>
      <w:tabs>
        <w:tab w:val="left" w:pos="2448"/>
      </w:tabs>
      <w:spacing w:after="240" w:line="276" w:lineRule="auto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0534FF"/>
    <w:pPr>
      <w:spacing w:after="360"/>
      <w:contextualSpacing/>
      <w:jc w:val="center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rsid w:val="005578C9"/>
    <w:pPr>
      <w:spacing w:after="0"/>
      <w:outlineLvl w:val="1"/>
    </w:pPr>
    <w:rPr>
      <w:rFonts w:asciiTheme="majorHAnsi" w:hAnsiTheme="majorHAnsi"/>
      <w:b/>
    </w:rPr>
  </w:style>
  <w:style w:type="paragraph" w:styleId="Heading3">
    <w:name w:val="heading 3"/>
    <w:basedOn w:val="Normal"/>
    <w:next w:val="Normal"/>
    <w:semiHidden/>
    <w:unhideWhenUsed/>
    <w:rsid w:val="005578C9"/>
    <w:pPr>
      <w:keepNext/>
      <w:outlineLvl w:val="2"/>
    </w:pPr>
    <w:rPr>
      <w:rFonts w:asciiTheme="majorHAnsi" w:hAnsiTheme="majorHAns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nhideWhenUsed/>
    <w:qFormat/>
    <w:rsid w:val="00272ABC"/>
    <w:pPr>
      <w:jc w:val="center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272ABC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27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72A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rsid w:val="00347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nolan\AppData\Roaming\Microsoft\Templates\Minutes%20for%20organization%20meeting%20(long%20form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755821B0FD2445F97678FCFC46AE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517A4-3E5F-4A1B-BE98-430FCEF26F79}"/>
      </w:docPartPr>
      <w:docPartBody>
        <w:p w:rsidR="007F2E68" w:rsidRDefault="000D4A47">
          <w:pPr>
            <w:pStyle w:val="C755821B0FD2445F97678FCFC46AE95D"/>
          </w:pPr>
          <w:r>
            <w:t>[Organization/Committee Name]</w:t>
          </w:r>
        </w:p>
      </w:docPartBody>
    </w:docPart>
    <w:docPart>
      <w:docPartPr>
        <w:name w:val="F6F2D72AB75E4EFCB6C8FF24A5FEF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4F406-1749-4E91-B604-6776E2EE8AA4}"/>
      </w:docPartPr>
      <w:docPartBody>
        <w:p w:rsidR="007F2E68" w:rsidRDefault="000D4A47">
          <w:pPr>
            <w:pStyle w:val="F6F2D72AB75E4EFCB6C8FF24A5FEF4E2"/>
          </w:pPr>
          <w:r>
            <w:t>[Date]</w:t>
          </w:r>
        </w:p>
      </w:docPartBody>
    </w:docPart>
    <w:docPart>
      <w:docPartPr>
        <w:name w:val="D19FBAEF61FD47D0BFE6F8B3A161D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8BD0E-25AA-4A43-8433-1ED6B16EF063}"/>
      </w:docPartPr>
      <w:docPartBody>
        <w:p w:rsidR="007F2E68" w:rsidRDefault="000D4A47">
          <w:pPr>
            <w:pStyle w:val="D19FBAEF61FD47D0BFE6F8B3A161DBA9"/>
          </w:pPr>
          <w:r>
            <w:t>[Organization/Committee Name]</w:t>
          </w:r>
        </w:p>
      </w:docPartBody>
    </w:docPart>
    <w:docPart>
      <w:docPartPr>
        <w:name w:val="3BC6512EA8EA4D4B8179C1BEE66B0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962F4-0693-4EF5-B16A-F38BEB8B43B1}"/>
      </w:docPartPr>
      <w:docPartBody>
        <w:p w:rsidR="007F2E68" w:rsidRDefault="000D4A47">
          <w:pPr>
            <w:pStyle w:val="3BC6512EA8EA4D4B8179C1BEE66B00DA"/>
          </w:pPr>
          <w:r>
            <w:t>[date]</w:t>
          </w:r>
        </w:p>
      </w:docPartBody>
    </w:docPart>
    <w:docPart>
      <w:docPartPr>
        <w:name w:val="2575143C6ECD41CAA1174E9E8ACF6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02814-0432-4941-A21E-6552D7219FB4}"/>
      </w:docPartPr>
      <w:docPartBody>
        <w:p w:rsidR="007F2E68" w:rsidRDefault="000D4A47">
          <w:pPr>
            <w:pStyle w:val="2575143C6ECD41CAA1174E9E8ACF61E0"/>
          </w:pPr>
          <w:r w:rsidRPr="00272ABC">
            <w:rPr>
              <w:rStyle w:val="PlaceholderText"/>
            </w:rPr>
            <w:t>[Facilitator Name]</w:t>
          </w:r>
        </w:p>
      </w:docPartBody>
    </w:docPart>
    <w:docPart>
      <w:docPartPr>
        <w:name w:val="41437B081EEE4D7DAEA7F70F42C13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F1E36-7944-42B7-806C-6CCDAEF77208}"/>
      </w:docPartPr>
      <w:docPartBody>
        <w:p w:rsidR="007F2E68" w:rsidRDefault="000D4A47">
          <w:pPr>
            <w:pStyle w:val="41437B081EEE4D7DAEA7F70F42C1390C"/>
          </w:pPr>
          <w:r>
            <w:t>[Facilitator Name]</w:t>
          </w:r>
        </w:p>
      </w:docPartBody>
    </w:docPart>
    <w:docPart>
      <w:docPartPr>
        <w:name w:val="ECEACBE5A0CE4E3CAAF4E8F52830A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BE2F8-BA95-4FAA-81FD-EFCD4931E6FD}"/>
      </w:docPartPr>
      <w:docPartBody>
        <w:p w:rsidR="007F2E68" w:rsidRDefault="000D4A47">
          <w:pPr>
            <w:pStyle w:val="ECEACBE5A0CE4E3CAAF4E8F52830AB72"/>
          </w:pPr>
          <w:r w:rsidRPr="00272ABC">
            <w:rPr>
              <w:rStyle w:val="PlaceholderText"/>
            </w:rP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A47"/>
    <w:rsid w:val="000D4A47"/>
    <w:rsid w:val="0048044F"/>
    <w:rsid w:val="00677464"/>
    <w:rsid w:val="006B22E1"/>
    <w:rsid w:val="007F2E68"/>
    <w:rsid w:val="00B73F23"/>
    <w:rsid w:val="00C955E7"/>
    <w:rsid w:val="00D372AC"/>
    <w:rsid w:val="00E5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755821B0FD2445F97678FCFC46AE95D">
    <w:name w:val="C755821B0FD2445F97678FCFC46AE95D"/>
  </w:style>
  <w:style w:type="paragraph" w:customStyle="1" w:styleId="F6F2D72AB75E4EFCB6C8FF24A5FEF4E2">
    <w:name w:val="F6F2D72AB75E4EFCB6C8FF24A5FEF4E2"/>
  </w:style>
  <w:style w:type="paragraph" w:customStyle="1" w:styleId="D19FBAEF61FD47D0BFE6F8B3A161DBA9">
    <w:name w:val="D19FBAEF61FD47D0BFE6F8B3A161DBA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526801CD7104B7F971E5976D18C2E76">
    <w:name w:val="4526801CD7104B7F971E5976D18C2E76"/>
  </w:style>
  <w:style w:type="paragraph" w:customStyle="1" w:styleId="3BC6512EA8EA4D4B8179C1BEE66B00DA">
    <w:name w:val="3BC6512EA8EA4D4B8179C1BEE66B00DA"/>
  </w:style>
  <w:style w:type="paragraph" w:customStyle="1" w:styleId="3FD595711AAB4B39B58E65CBDC786C41">
    <w:name w:val="3FD595711AAB4B39B58E65CBDC786C41"/>
  </w:style>
  <w:style w:type="paragraph" w:customStyle="1" w:styleId="2575143C6ECD41CAA1174E9E8ACF61E0">
    <w:name w:val="2575143C6ECD41CAA1174E9E8ACF61E0"/>
  </w:style>
  <w:style w:type="paragraph" w:customStyle="1" w:styleId="5352DA131E084477B5B1FE5666C2A957">
    <w:name w:val="5352DA131E084477B5B1FE5666C2A957"/>
  </w:style>
  <w:style w:type="paragraph" w:customStyle="1" w:styleId="BEA46287C23A4382A58BA0D355280C79">
    <w:name w:val="BEA46287C23A4382A58BA0D355280C79"/>
  </w:style>
  <w:style w:type="paragraph" w:customStyle="1" w:styleId="E9451F46F50946418211D5E66C1BD7DE">
    <w:name w:val="E9451F46F50946418211D5E66C1BD7DE"/>
  </w:style>
  <w:style w:type="paragraph" w:customStyle="1" w:styleId="7EFE397D90DB4179B52C99C080AC65B6">
    <w:name w:val="7EFE397D90DB4179B52C99C080AC65B6"/>
  </w:style>
  <w:style w:type="paragraph" w:customStyle="1" w:styleId="DC129401A45E4A7D9512AB5B1F662588">
    <w:name w:val="DC129401A45E4A7D9512AB5B1F662588"/>
  </w:style>
  <w:style w:type="paragraph" w:customStyle="1" w:styleId="A43295D278F149F99B0D67BE115B9EBC">
    <w:name w:val="A43295D278F149F99B0D67BE115B9EBC"/>
  </w:style>
  <w:style w:type="paragraph" w:customStyle="1" w:styleId="99811E53CE7C40E59CF8DF6940E416BC">
    <w:name w:val="99811E53CE7C40E59CF8DF6940E416BC"/>
  </w:style>
  <w:style w:type="paragraph" w:customStyle="1" w:styleId="41437B081EEE4D7DAEA7F70F42C1390C">
    <w:name w:val="41437B081EEE4D7DAEA7F70F42C1390C"/>
  </w:style>
  <w:style w:type="paragraph" w:customStyle="1" w:styleId="AF7FDDBC660C48899BFA13EF6AF9E558">
    <w:name w:val="AF7FDDBC660C48899BFA13EF6AF9E558"/>
  </w:style>
  <w:style w:type="paragraph" w:customStyle="1" w:styleId="ECEACBE5A0CE4E3CAAF4E8F52830AB72">
    <w:name w:val="ECEACBE5A0CE4E3CAAF4E8F52830AB72"/>
  </w:style>
  <w:style w:type="paragraph" w:customStyle="1" w:styleId="DEEFF1D9B3E24F40BC2AA965D292E5C0">
    <w:name w:val="DEEFF1D9B3E24F40BC2AA965D292E5C0"/>
  </w:style>
  <w:style w:type="paragraph" w:customStyle="1" w:styleId="47CC545D333A44428EFA76D912F5B409">
    <w:name w:val="47CC545D333A44428EFA76D912F5B409"/>
  </w:style>
  <w:style w:type="paragraph" w:customStyle="1" w:styleId="36E178951230490DA17063969380AFB4">
    <w:name w:val="36E178951230490DA17063969380AF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inut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A5E4BCA-D2D3-42D7-839E-EEB83BE3DD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Minutes for organization meeting (long form)</Template>
  <TotalTime>5</TotalTime>
  <Pages>1</Pages>
  <Words>295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for organization meeting (long form)</vt:lpstr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for organization meeting (long form)</dc:title>
  <dc:subject>Civic Affairs, Health &amp; Safety Committee</dc:subject>
  <dc:creator>Russ Nolan</dc:creator>
  <cp:keywords/>
  <dc:description>Russ Nolan (Co-Chairperson)</dc:description>
  <cp:lastModifiedBy>Suzie</cp:lastModifiedBy>
  <cp:revision>3</cp:revision>
  <cp:lastPrinted>2017-11-03T18:16:00Z</cp:lastPrinted>
  <dcterms:created xsi:type="dcterms:W3CDTF">2018-10-09T13:36:00Z</dcterms:created>
  <dcterms:modified xsi:type="dcterms:W3CDTF">2018-10-09T13:56:00Z</dcterms:modified>
  <cp:category>July 26, 2018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TC010184131033</vt:lpwstr>
  </property>
</Properties>
</file>